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5AF35757" w14:textId="7DC5BDCD"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295704" w:rsidRPr="00295704">
              <w:rPr>
                <w:rFonts w:asciiTheme="minorHAnsi" w:hAnsiTheme="minorHAnsi"/>
                <w:sz w:val="22"/>
                <w:szCs w:val="22"/>
              </w:rPr>
              <w:t>Libor Molin</w:t>
            </w:r>
            <w:bookmarkStart w:id="0" w:name="_GoBack"/>
            <w:bookmarkEnd w:id="0"/>
          </w:p>
          <w:p w14:paraId="446A8ABC" w14:textId="09C499AE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proofErr w:type="spellStart"/>
            <w:r w:rsidR="00295704" w:rsidRPr="00295704">
              <w:rPr>
                <w:rFonts w:asciiTheme="minorHAnsi" w:hAnsiTheme="minorHAnsi"/>
                <w:sz w:val="22"/>
                <w:szCs w:val="22"/>
              </w:rPr>
              <w:t>Konská</w:t>
            </w:r>
            <w:proofErr w:type="spellEnd"/>
            <w:r w:rsidR="00295704" w:rsidRPr="00295704">
              <w:rPr>
                <w:rFonts w:asciiTheme="minorHAnsi" w:hAnsiTheme="minorHAnsi"/>
                <w:sz w:val="22"/>
                <w:szCs w:val="22"/>
              </w:rPr>
              <w:t xml:space="preserve"> 262</w:t>
            </w:r>
          </w:p>
          <w:p w14:paraId="465917E0" w14:textId="37CE7943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="00295704" w:rsidRPr="00295704">
              <w:rPr>
                <w:rFonts w:asciiTheme="minorHAnsi" w:hAnsiTheme="minorHAnsi"/>
                <w:sz w:val="22"/>
                <w:szCs w:val="22"/>
              </w:rPr>
              <w:t>739 61 Třinec</w:t>
            </w:r>
          </w:p>
          <w:p w14:paraId="62F5D473" w14:textId="77777777" w:rsidR="00CE64BF" w:rsidRP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E42515" w14:textId="18B75BBD" w:rsidR="00CE64BF" w:rsidRPr="00CE64BF" w:rsidRDefault="00CE64BF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295704" w:rsidRPr="00295704">
              <w:rPr>
                <w:rFonts w:asciiTheme="minorHAnsi" w:hAnsiTheme="minorHAnsi"/>
                <w:bCs/>
                <w:sz w:val="22"/>
                <w:szCs w:val="22"/>
              </w:rPr>
              <w:t>info@mujkrem.cz</w:t>
            </w:r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D9AE" w14:textId="77777777" w:rsidR="00EA1C09" w:rsidRDefault="00EA1C09" w:rsidP="00FC1E07">
      <w:r>
        <w:separator/>
      </w:r>
    </w:p>
  </w:endnote>
  <w:endnote w:type="continuationSeparator" w:id="0">
    <w:p w14:paraId="2A2E6E0B" w14:textId="77777777" w:rsidR="00EA1C09" w:rsidRDefault="00EA1C09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4E4F" w14:textId="77777777" w:rsidR="00EA1C09" w:rsidRDefault="00EA1C09" w:rsidP="00FC1E07">
      <w:r>
        <w:separator/>
      </w:r>
    </w:p>
  </w:footnote>
  <w:footnote w:type="continuationSeparator" w:id="0">
    <w:p w14:paraId="6AE30E22" w14:textId="77777777" w:rsidR="00EA1C09" w:rsidRDefault="00EA1C09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03D7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67E1E"/>
    <w:rsid w:val="000750F2"/>
    <w:rsid w:val="0008042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5704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8F0723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86A93"/>
    <w:rsid w:val="00A90B79"/>
    <w:rsid w:val="00AA5FE0"/>
    <w:rsid w:val="00AC6254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1C09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F3E-C8BD-44FF-BB8D-13979F91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KLEGAL 05</cp:lastModifiedBy>
  <cp:revision>3</cp:revision>
  <cp:lastPrinted>2017-10-03T12:06:00Z</cp:lastPrinted>
  <dcterms:created xsi:type="dcterms:W3CDTF">2017-11-24T15:45:00Z</dcterms:created>
  <dcterms:modified xsi:type="dcterms:W3CDTF">2017-11-27T12:17:00Z</dcterms:modified>
</cp:coreProperties>
</file>